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"/>
        <w:gridCol w:w="1429"/>
        <w:gridCol w:w="2700"/>
        <w:gridCol w:w="180"/>
        <w:gridCol w:w="180"/>
        <w:gridCol w:w="1800"/>
        <w:gridCol w:w="1980"/>
        <w:gridCol w:w="720"/>
        <w:gridCol w:w="1440"/>
        <w:gridCol w:w="180"/>
      </w:tblGrid>
      <w:tr w:rsidR="00344C5F" w:rsidTr="005A7B82">
        <w:trPr>
          <w:cantSplit/>
          <w:trHeight w:val="166"/>
        </w:trPr>
        <w:tc>
          <w:tcPr>
            <w:tcW w:w="191" w:type="dxa"/>
            <w:vMerge w:val="restart"/>
            <w:tcBorders>
              <w:right w:val="single" w:sz="4" w:space="0" w:color="auto"/>
            </w:tcBorders>
            <w:shd w:val="clear" w:color="auto" w:fill="E6E6E6"/>
          </w:tcPr>
          <w:p w:rsidR="00344C5F" w:rsidRDefault="00344C5F" w:rsidP="00A66E31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10429" w:type="dxa"/>
            <w:gridSpan w:val="8"/>
            <w:tcBorders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344C5F" w:rsidRDefault="00344C5F">
            <w:pPr>
              <w:rPr>
                <w:sz w:val="16"/>
              </w:rPr>
            </w:pPr>
          </w:p>
        </w:tc>
        <w:tc>
          <w:tcPr>
            <w:tcW w:w="180" w:type="dxa"/>
            <w:vMerge w:val="restart"/>
            <w:tcBorders>
              <w:left w:val="nil"/>
            </w:tcBorders>
            <w:shd w:val="clear" w:color="auto" w:fill="E6E6E6"/>
          </w:tcPr>
          <w:p w:rsidR="00344C5F" w:rsidRDefault="00344C5F">
            <w:pPr>
              <w:rPr>
                <w:b/>
                <w:bCs/>
              </w:rPr>
            </w:pPr>
          </w:p>
          <w:p w:rsidR="00344C5F" w:rsidRDefault="00344C5F">
            <w:pPr>
              <w:spacing w:before="120"/>
              <w:jc w:val="center"/>
            </w:pPr>
          </w:p>
        </w:tc>
      </w:tr>
      <w:tr w:rsidR="00344C5F" w:rsidTr="005A7B82">
        <w:trPr>
          <w:cantSplit/>
        </w:trPr>
        <w:tc>
          <w:tcPr>
            <w:tcW w:w="19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44C5F" w:rsidRDefault="00344C5F"/>
        </w:tc>
        <w:tc>
          <w:tcPr>
            <w:tcW w:w="430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44C5F" w:rsidRDefault="00344C5F">
            <w:pPr>
              <w:pStyle w:val="berschrift1"/>
            </w:pPr>
            <w:r>
              <w:t>Name des Praktikanten</w:t>
            </w:r>
          </w:p>
          <w:p w:rsidR="00344C5F" w:rsidRDefault="00344C5F"/>
          <w:p w:rsidR="00344C5F" w:rsidRDefault="00344C5F"/>
          <w:p w:rsidR="00344C5F" w:rsidRDefault="00344C5F">
            <w:pPr>
              <w:rPr>
                <w:b/>
                <w:bCs/>
              </w:rPr>
            </w:pPr>
            <w:r>
              <w:t>---------------------------------------------------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344C5F" w:rsidRDefault="00344C5F">
            <w:pPr>
              <w:pStyle w:val="Textkrper2"/>
            </w:pPr>
            <w:r>
              <w:t>Labor / Platznummer</w:t>
            </w:r>
          </w:p>
          <w:p w:rsidR="00344C5F" w:rsidRDefault="00344C5F">
            <w:pPr>
              <w:jc w:val="center"/>
            </w:pPr>
          </w:p>
          <w:p w:rsidR="00344C5F" w:rsidRDefault="00344C5F">
            <w:pPr>
              <w:jc w:val="center"/>
            </w:pPr>
            <w:r>
              <w:t>-----------------------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44C5F" w:rsidRDefault="00344C5F">
            <w:pPr>
              <w:pStyle w:val="Textkrper2"/>
              <w:rPr>
                <w:b w:val="0"/>
                <w:bCs w:val="0"/>
              </w:rPr>
            </w:pPr>
            <w:r>
              <w:t xml:space="preserve">Versuchsbeginn </w:t>
            </w:r>
            <w:r>
              <w:rPr>
                <w:b w:val="0"/>
                <w:bCs w:val="0"/>
              </w:rPr>
              <w:t>(Datum, Uhrzeit)</w:t>
            </w:r>
          </w:p>
          <w:p w:rsidR="00344C5F" w:rsidRDefault="00344C5F">
            <w:pPr>
              <w:jc w:val="center"/>
            </w:pPr>
          </w:p>
          <w:p w:rsidR="00344C5F" w:rsidRDefault="00344C5F">
            <w:pPr>
              <w:jc w:val="center"/>
            </w:pPr>
            <w:r>
              <w:t>--------------------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344C5F" w:rsidRDefault="00344C5F">
            <w:pPr>
              <w:pStyle w:val="Textkrper2"/>
            </w:pPr>
            <w:proofErr w:type="spellStart"/>
            <w:r>
              <w:t>vorauss</w:t>
            </w:r>
            <w:proofErr w:type="spellEnd"/>
            <w:r>
              <w:t xml:space="preserve">. Versuchs-ende </w:t>
            </w:r>
            <w:r>
              <w:rPr>
                <w:b w:val="0"/>
                <w:bCs w:val="0"/>
              </w:rPr>
              <w:t>(Datum)</w:t>
            </w:r>
          </w:p>
          <w:p w:rsidR="00344C5F" w:rsidRDefault="00344C5F">
            <w:pPr>
              <w:jc w:val="center"/>
            </w:pPr>
          </w:p>
          <w:p w:rsidR="00344C5F" w:rsidRDefault="00344C5F">
            <w:pPr>
              <w:jc w:val="center"/>
            </w:pPr>
            <w:r>
              <w:t>----------------------</w:t>
            </w:r>
          </w:p>
        </w:tc>
        <w:tc>
          <w:tcPr>
            <w:tcW w:w="180" w:type="dxa"/>
            <w:vMerge/>
            <w:shd w:val="clear" w:color="auto" w:fill="E6E6E6"/>
          </w:tcPr>
          <w:p w:rsidR="00344C5F" w:rsidRDefault="00344C5F">
            <w:pPr>
              <w:spacing w:before="120"/>
              <w:jc w:val="center"/>
            </w:pPr>
          </w:p>
        </w:tc>
      </w:tr>
      <w:tr w:rsidR="00344C5F" w:rsidTr="005A7B82">
        <w:trPr>
          <w:cantSplit/>
        </w:trPr>
        <w:tc>
          <w:tcPr>
            <w:tcW w:w="191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344C5F" w:rsidRDefault="00344C5F"/>
        </w:tc>
        <w:tc>
          <w:tcPr>
            <w:tcW w:w="10429" w:type="dxa"/>
            <w:gridSpan w:val="8"/>
            <w:tcBorders>
              <w:left w:val="single" w:sz="4" w:space="0" w:color="auto"/>
              <w:bottom w:val="nil"/>
            </w:tcBorders>
            <w:shd w:val="clear" w:color="auto" w:fill="E0E0E0"/>
          </w:tcPr>
          <w:p w:rsidR="00344C5F" w:rsidRDefault="00344C5F">
            <w:pPr>
              <w:rPr>
                <w:sz w:val="16"/>
              </w:rPr>
            </w:pPr>
          </w:p>
        </w:tc>
        <w:tc>
          <w:tcPr>
            <w:tcW w:w="180" w:type="dxa"/>
            <w:vMerge/>
            <w:shd w:val="clear" w:color="auto" w:fill="E6E6E6"/>
          </w:tcPr>
          <w:p w:rsidR="00344C5F" w:rsidRDefault="00344C5F">
            <w:pPr>
              <w:spacing w:before="120"/>
              <w:jc w:val="center"/>
            </w:pPr>
          </w:p>
        </w:tc>
      </w:tr>
      <w:tr w:rsidR="00344C5F" w:rsidTr="005A7B82">
        <w:trPr>
          <w:cantSplit/>
          <w:trHeight w:val="341"/>
        </w:trPr>
        <w:tc>
          <w:tcPr>
            <w:tcW w:w="191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344C5F" w:rsidRDefault="00344C5F"/>
        </w:tc>
        <w:tc>
          <w:tcPr>
            <w:tcW w:w="1429" w:type="dxa"/>
            <w:vMerge w:val="restart"/>
            <w:tcBorders>
              <w:left w:val="single" w:sz="4" w:space="0" w:color="auto"/>
            </w:tcBorders>
            <w:shd w:val="clear" w:color="auto" w:fill="E6E6E6"/>
          </w:tcPr>
          <w:p w:rsidR="00344C5F" w:rsidRDefault="00344C5F">
            <w:pPr>
              <w:pStyle w:val="Textkrper"/>
              <w:spacing w:before="120"/>
            </w:pPr>
          </w:p>
          <w:p w:rsidR="00344C5F" w:rsidRDefault="00344C5F">
            <w:pPr>
              <w:pStyle w:val="Textkrper"/>
              <w:spacing w:before="120"/>
            </w:pPr>
          </w:p>
          <w:p w:rsidR="00344C5F" w:rsidRDefault="00344C5F">
            <w:pPr>
              <w:pStyle w:val="Textkrper"/>
              <w:spacing w:before="120"/>
            </w:pPr>
            <w:r>
              <w:t>Reaktions-gleichung:</w:t>
            </w:r>
          </w:p>
          <w:p w:rsidR="00344C5F" w:rsidRDefault="00344C5F"/>
          <w:p w:rsidR="00344C5F" w:rsidRDefault="00344C5F">
            <w:pPr>
              <w:rPr>
                <w:b/>
                <w:bCs/>
              </w:rPr>
            </w:pPr>
          </w:p>
        </w:tc>
        <w:tc>
          <w:tcPr>
            <w:tcW w:w="3060" w:type="dxa"/>
            <w:gridSpan w:val="3"/>
            <w:tcBorders>
              <w:left w:val="single" w:sz="4" w:space="0" w:color="auto"/>
            </w:tcBorders>
          </w:tcPr>
          <w:p w:rsidR="00344C5F" w:rsidRDefault="00344C5F">
            <w:pPr>
              <w:pStyle w:val="Textkrper"/>
              <w:spacing w:before="120" w:after="120" w:line="240" w:lineRule="exact"/>
              <w:rPr>
                <w:b w:val="0"/>
                <w:bCs w:val="0"/>
              </w:rPr>
            </w:pPr>
            <w:r>
              <w:t xml:space="preserve">Praktikum: </w:t>
            </w:r>
          </w:p>
        </w:tc>
        <w:tc>
          <w:tcPr>
            <w:tcW w:w="4500" w:type="dxa"/>
            <w:gridSpan w:val="3"/>
            <w:tcBorders>
              <w:left w:val="single" w:sz="4" w:space="0" w:color="auto"/>
            </w:tcBorders>
          </w:tcPr>
          <w:p w:rsidR="00344C5F" w:rsidRDefault="00344C5F">
            <w:pPr>
              <w:pStyle w:val="Textkrper"/>
              <w:spacing w:before="120" w:after="120" w:line="240" w:lineRule="exact"/>
              <w:rPr>
                <w:b w:val="0"/>
                <w:bCs w:val="0"/>
              </w:rPr>
            </w:pPr>
            <w:r>
              <w:t>Nummer des Versuchs: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</w:tcPr>
          <w:p w:rsidR="00344C5F" w:rsidRDefault="00344C5F">
            <w:pPr>
              <w:spacing w:before="120"/>
              <w:jc w:val="center"/>
              <w:rPr>
                <w:b/>
                <w:bCs/>
              </w:rPr>
            </w:pPr>
          </w:p>
          <w:p w:rsidR="00344C5F" w:rsidRDefault="00344C5F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Lösungs-mittel:</w:t>
            </w:r>
          </w:p>
          <w:p w:rsidR="00344C5F" w:rsidRDefault="00344C5F">
            <w:pPr>
              <w:spacing w:before="120"/>
              <w:jc w:val="center"/>
              <w:rPr>
                <w:b/>
                <w:bCs/>
              </w:rPr>
            </w:pPr>
          </w:p>
          <w:p w:rsidR="00344C5F" w:rsidRDefault="00344C5F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180" w:type="dxa"/>
            <w:vMerge/>
            <w:shd w:val="clear" w:color="auto" w:fill="E6E6E6"/>
          </w:tcPr>
          <w:p w:rsidR="00344C5F" w:rsidRDefault="00344C5F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344C5F" w:rsidTr="005A7B82">
        <w:trPr>
          <w:cantSplit/>
          <w:trHeight w:val="1425"/>
        </w:trPr>
        <w:tc>
          <w:tcPr>
            <w:tcW w:w="191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344C5F" w:rsidRDefault="00344C5F"/>
        </w:tc>
        <w:tc>
          <w:tcPr>
            <w:tcW w:w="142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344C5F" w:rsidRDefault="00344C5F"/>
        </w:tc>
        <w:tc>
          <w:tcPr>
            <w:tcW w:w="7560" w:type="dxa"/>
            <w:gridSpan w:val="6"/>
            <w:tcBorders>
              <w:right w:val="nil"/>
            </w:tcBorders>
          </w:tcPr>
          <w:p w:rsidR="00344C5F" w:rsidRDefault="00344C5F">
            <w:pPr>
              <w:spacing w:before="120"/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344C5F" w:rsidRDefault="00344C5F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180" w:type="dxa"/>
            <w:vMerge/>
            <w:shd w:val="clear" w:color="auto" w:fill="E6E6E6"/>
          </w:tcPr>
          <w:p w:rsidR="00344C5F" w:rsidRDefault="00344C5F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344C5F" w:rsidTr="005A7B82">
        <w:trPr>
          <w:cantSplit/>
        </w:trPr>
        <w:tc>
          <w:tcPr>
            <w:tcW w:w="191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344C5F" w:rsidRDefault="00344C5F">
            <w:pPr>
              <w:spacing w:after="120"/>
            </w:pPr>
          </w:p>
        </w:tc>
        <w:tc>
          <w:tcPr>
            <w:tcW w:w="1429" w:type="dxa"/>
            <w:tcBorders>
              <w:left w:val="single" w:sz="4" w:space="0" w:color="auto"/>
            </w:tcBorders>
            <w:shd w:val="clear" w:color="auto" w:fill="E6E6E6"/>
          </w:tcPr>
          <w:p w:rsidR="00344C5F" w:rsidRDefault="00344C5F">
            <w:pPr>
              <w:pStyle w:val="Textkrper"/>
              <w:spacing w:before="120"/>
            </w:pPr>
            <w:r>
              <w:t>Menge:</w:t>
            </w:r>
          </w:p>
          <w:p w:rsidR="00344C5F" w:rsidRDefault="00344C5F">
            <w:r>
              <w:t>[g, ml]</w:t>
            </w:r>
          </w:p>
        </w:tc>
        <w:tc>
          <w:tcPr>
            <w:tcW w:w="7560" w:type="dxa"/>
            <w:gridSpan w:val="6"/>
            <w:tcBorders>
              <w:right w:val="nil"/>
            </w:tcBorders>
          </w:tcPr>
          <w:p w:rsidR="00344C5F" w:rsidRDefault="00344C5F"/>
        </w:tc>
        <w:tc>
          <w:tcPr>
            <w:tcW w:w="1440" w:type="dxa"/>
            <w:tcBorders>
              <w:right w:val="single" w:sz="4" w:space="0" w:color="auto"/>
            </w:tcBorders>
          </w:tcPr>
          <w:p w:rsidR="00344C5F" w:rsidRDefault="00344C5F"/>
        </w:tc>
        <w:tc>
          <w:tcPr>
            <w:tcW w:w="180" w:type="dxa"/>
            <w:vMerge/>
            <w:shd w:val="clear" w:color="auto" w:fill="E6E6E6"/>
          </w:tcPr>
          <w:p w:rsidR="00344C5F" w:rsidRDefault="00344C5F"/>
        </w:tc>
      </w:tr>
      <w:tr w:rsidR="00344C5F" w:rsidTr="00EE649C">
        <w:trPr>
          <w:cantSplit/>
        </w:trPr>
        <w:tc>
          <w:tcPr>
            <w:tcW w:w="191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344C5F" w:rsidRDefault="00344C5F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1429" w:type="dxa"/>
            <w:tcBorders>
              <w:left w:val="single" w:sz="4" w:space="0" w:color="auto"/>
            </w:tcBorders>
            <w:shd w:val="clear" w:color="auto" w:fill="E6E6E6"/>
          </w:tcPr>
          <w:p w:rsidR="00344C5F" w:rsidRDefault="00344C5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Gefahren-symbol:</w:t>
            </w:r>
          </w:p>
          <w:p w:rsidR="00B16BCF" w:rsidRDefault="00B16BCF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7560" w:type="dxa"/>
            <w:gridSpan w:val="6"/>
            <w:vAlign w:val="center"/>
          </w:tcPr>
          <w:p w:rsidR="00344C5F" w:rsidRDefault="00344C5F" w:rsidP="006310CA"/>
        </w:tc>
        <w:tc>
          <w:tcPr>
            <w:tcW w:w="1440" w:type="dxa"/>
            <w:vAlign w:val="center"/>
          </w:tcPr>
          <w:p w:rsidR="00344C5F" w:rsidRDefault="00344C5F" w:rsidP="00EE649C"/>
        </w:tc>
        <w:tc>
          <w:tcPr>
            <w:tcW w:w="180" w:type="dxa"/>
            <w:vMerge/>
            <w:shd w:val="clear" w:color="auto" w:fill="E6E6E6"/>
          </w:tcPr>
          <w:p w:rsidR="00344C5F" w:rsidRDefault="00344C5F"/>
        </w:tc>
      </w:tr>
      <w:tr w:rsidR="00344C5F" w:rsidTr="005A7B82">
        <w:trPr>
          <w:cantSplit/>
        </w:trPr>
        <w:tc>
          <w:tcPr>
            <w:tcW w:w="191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344C5F" w:rsidRDefault="00344C5F"/>
        </w:tc>
        <w:tc>
          <w:tcPr>
            <w:tcW w:w="14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44C5F" w:rsidRDefault="00344C5F">
            <w:pPr>
              <w:rPr>
                <w:b/>
                <w:bCs/>
              </w:rPr>
            </w:pPr>
            <w:r>
              <w:rPr>
                <w:b/>
                <w:bCs/>
              </w:rPr>
              <w:t>Besondere Gefahren:</w:t>
            </w:r>
          </w:p>
        </w:tc>
        <w:tc>
          <w:tcPr>
            <w:tcW w:w="7560" w:type="dxa"/>
            <w:gridSpan w:val="6"/>
            <w:tcBorders>
              <w:bottom w:val="single" w:sz="4" w:space="0" w:color="auto"/>
            </w:tcBorders>
          </w:tcPr>
          <w:p w:rsidR="00344C5F" w:rsidRDefault="00344C5F"/>
        </w:tc>
        <w:tc>
          <w:tcPr>
            <w:tcW w:w="1440" w:type="dxa"/>
            <w:tcBorders>
              <w:bottom w:val="single" w:sz="4" w:space="0" w:color="auto"/>
            </w:tcBorders>
          </w:tcPr>
          <w:p w:rsidR="00344C5F" w:rsidRDefault="00344C5F"/>
        </w:tc>
        <w:tc>
          <w:tcPr>
            <w:tcW w:w="180" w:type="dxa"/>
            <w:vMerge/>
            <w:shd w:val="clear" w:color="auto" w:fill="E6E6E6"/>
          </w:tcPr>
          <w:p w:rsidR="00344C5F" w:rsidRDefault="00344C5F"/>
        </w:tc>
      </w:tr>
      <w:tr w:rsidR="00344C5F" w:rsidTr="005A7B82">
        <w:trPr>
          <w:cantSplit/>
        </w:trPr>
        <w:tc>
          <w:tcPr>
            <w:tcW w:w="191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344C5F" w:rsidRDefault="00344C5F"/>
        </w:tc>
        <w:tc>
          <w:tcPr>
            <w:tcW w:w="10429" w:type="dxa"/>
            <w:gridSpan w:val="8"/>
            <w:tcBorders>
              <w:left w:val="single" w:sz="4" w:space="0" w:color="auto"/>
            </w:tcBorders>
            <w:shd w:val="clear" w:color="auto" w:fill="E6E6E6"/>
          </w:tcPr>
          <w:p w:rsidR="00344C5F" w:rsidRDefault="00344C5F">
            <w:pPr>
              <w:rPr>
                <w:sz w:val="16"/>
              </w:rPr>
            </w:pPr>
          </w:p>
        </w:tc>
        <w:tc>
          <w:tcPr>
            <w:tcW w:w="180" w:type="dxa"/>
            <w:vMerge/>
            <w:shd w:val="clear" w:color="auto" w:fill="E6E6E6"/>
          </w:tcPr>
          <w:p w:rsidR="00344C5F" w:rsidRDefault="00344C5F"/>
        </w:tc>
      </w:tr>
      <w:tr w:rsidR="00344C5F" w:rsidTr="005A7B82">
        <w:trPr>
          <w:cantSplit/>
        </w:trPr>
        <w:tc>
          <w:tcPr>
            <w:tcW w:w="19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44C5F" w:rsidRDefault="00344C5F">
            <w:pPr>
              <w:rPr>
                <w:b/>
                <w:bCs/>
              </w:rPr>
            </w:pPr>
          </w:p>
        </w:tc>
        <w:tc>
          <w:tcPr>
            <w:tcW w:w="412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44C5F" w:rsidRDefault="00344C5F">
            <w:r>
              <w:rPr>
                <w:b/>
                <w:bCs/>
              </w:rPr>
              <w:t>Assistent:</w:t>
            </w:r>
            <w:r>
              <w:t xml:space="preserve"> (Name, Tel.)</w:t>
            </w:r>
          </w:p>
          <w:p w:rsidR="00344C5F" w:rsidRDefault="00344C5F"/>
          <w:p w:rsidR="00344C5F" w:rsidRDefault="00344C5F"/>
          <w:p w:rsidR="00344C5F" w:rsidRDefault="00344C5F">
            <w:r>
              <w:t>-----------------------------------------------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344C5F" w:rsidRDefault="00344C5F">
            <w:pPr>
              <w:pStyle w:val="Textkrper"/>
            </w:pPr>
            <w:r>
              <w:t>Verantwortlicher Mitarbeiter:</w:t>
            </w:r>
          </w:p>
          <w:p w:rsidR="00344C5F" w:rsidRDefault="00344C5F">
            <w:r>
              <w:t xml:space="preserve">Dr. A. Ledermann, </w:t>
            </w:r>
          </w:p>
          <w:p w:rsidR="00344C5F" w:rsidRDefault="00344C5F" w:rsidP="005D1C08">
            <w:r>
              <w:t xml:space="preserve">Tel. </w:t>
            </w:r>
            <w:r w:rsidR="005D1C08">
              <w:t>8</w:t>
            </w:r>
            <w:r>
              <w:t>5302</w:t>
            </w: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</w:tcPr>
          <w:p w:rsidR="00344C5F" w:rsidRDefault="00344C5F">
            <w:r>
              <w:rPr>
                <w:b/>
                <w:bCs/>
              </w:rPr>
              <w:t xml:space="preserve">Praktikumsleiter: </w:t>
            </w:r>
            <w:r>
              <w:t>(Name, Tel.)</w:t>
            </w:r>
          </w:p>
          <w:p w:rsidR="00344C5F" w:rsidRDefault="00344C5F"/>
          <w:p w:rsidR="00344C5F" w:rsidRDefault="00344C5F"/>
          <w:p w:rsidR="00344C5F" w:rsidRDefault="00344C5F">
            <w:pPr>
              <w:rPr>
                <w:b/>
                <w:bCs/>
              </w:rPr>
            </w:pPr>
            <w:r>
              <w:t>-----------------------------------------------</w:t>
            </w:r>
          </w:p>
        </w:tc>
        <w:tc>
          <w:tcPr>
            <w:tcW w:w="180" w:type="dxa"/>
            <w:vMerge/>
            <w:tcBorders>
              <w:bottom w:val="nil"/>
            </w:tcBorders>
            <w:shd w:val="clear" w:color="auto" w:fill="E6E6E6"/>
          </w:tcPr>
          <w:p w:rsidR="00344C5F" w:rsidRDefault="00344C5F">
            <w:pPr>
              <w:rPr>
                <w:b/>
                <w:bCs/>
              </w:rPr>
            </w:pPr>
          </w:p>
        </w:tc>
      </w:tr>
      <w:tr w:rsidR="00344C5F">
        <w:trPr>
          <w:cantSplit/>
        </w:trPr>
        <w:tc>
          <w:tcPr>
            <w:tcW w:w="10800" w:type="dxa"/>
            <w:gridSpan w:val="10"/>
            <w:tcBorders>
              <w:top w:val="nil"/>
            </w:tcBorders>
            <w:shd w:val="clear" w:color="auto" w:fill="E6E6E6"/>
          </w:tcPr>
          <w:p w:rsidR="00344C5F" w:rsidRDefault="00344C5F">
            <w:pPr>
              <w:rPr>
                <w:sz w:val="16"/>
              </w:rPr>
            </w:pPr>
          </w:p>
        </w:tc>
      </w:tr>
    </w:tbl>
    <w:p w:rsidR="00344C5F" w:rsidRDefault="00344C5F"/>
    <w:p w:rsidR="00344C5F" w:rsidRDefault="00344C5F"/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"/>
        <w:gridCol w:w="1440"/>
        <w:gridCol w:w="2700"/>
        <w:gridCol w:w="180"/>
        <w:gridCol w:w="180"/>
        <w:gridCol w:w="1800"/>
        <w:gridCol w:w="1980"/>
        <w:gridCol w:w="720"/>
        <w:gridCol w:w="1440"/>
        <w:gridCol w:w="180"/>
      </w:tblGrid>
      <w:tr w:rsidR="00344C5F">
        <w:trPr>
          <w:cantSplit/>
          <w:trHeight w:val="166"/>
        </w:trPr>
        <w:tc>
          <w:tcPr>
            <w:tcW w:w="180" w:type="dxa"/>
            <w:vMerge w:val="restart"/>
            <w:tcBorders>
              <w:right w:val="nil"/>
            </w:tcBorders>
            <w:shd w:val="clear" w:color="auto" w:fill="E6E6E6"/>
          </w:tcPr>
          <w:p w:rsidR="00344C5F" w:rsidRDefault="00344C5F">
            <w:pPr>
              <w:rPr>
                <w:sz w:val="16"/>
              </w:rPr>
            </w:pPr>
          </w:p>
        </w:tc>
        <w:tc>
          <w:tcPr>
            <w:tcW w:w="10440" w:type="dxa"/>
            <w:gridSpan w:val="8"/>
            <w:tcBorders>
              <w:left w:val="nil"/>
              <w:bottom w:val="nil"/>
              <w:right w:val="nil"/>
            </w:tcBorders>
            <w:shd w:val="clear" w:color="auto" w:fill="E6E6E6"/>
          </w:tcPr>
          <w:p w:rsidR="00344C5F" w:rsidRDefault="00344C5F">
            <w:pPr>
              <w:rPr>
                <w:sz w:val="16"/>
              </w:rPr>
            </w:pPr>
          </w:p>
        </w:tc>
        <w:tc>
          <w:tcPr>
            <w:tcW w:w="180" w:type="dxa"/>
            <w:vMerge w:val="restart"/>
            <w:tcBorders>
              <w:left w:val="nil"/>
            </w:tcBorders>
            <w:shd w:val="clear" w:color="auto" w:fill="E6E6E6"/>
          </w:tcPr>
          <w:p w:rsidR="00344C5F" w:rsidRDefault="00344C5F">
            <w:pPr>
              <w:rPr>
                <w:b/>
                <w:bCs/>
              </w:rPr>
            </w:pPr>
          </w:p>
          <w:p w:rsidR="00344C5F" w:rsidRDefault="00344C5F">
            <w:pPr>
              <w:spacing w:before="120"/>
              <w:jc w:val="center"/>
            </w:pPr>
          </w:p>
        </w:tc>
      </w:tr>
      <w:tr w:rsidR="00344C5F">
        <w:trPr>
          <w:cantSplit/>
        </w:trPr>
        <w:tc>
          <w:tcPr>
            <w:tcW w:w="1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44C5F" w:rsidRDefault="00344C5F"/>
        </w:tc>
        <w:tc>
          <w:tcPr>
            <w:tcW w:w="43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44C5F" w:rsidRDefault="00344C5F">
            <w:pPr>
              <w:pStyle w:val="berschrift1"/>
            </w:pPr>
            <w:r>
              <w:t>Name des Praktikanten</w:t>
            </w:r>
          </w:p>
          <w:p w:rsidR="00344C5F" w:rsidRDefault="00344C5F"/>
          <w:p w:rsidR="00344C5F" w:rsidRDefault="00344C5F"/>
          <w:p w:rsidR="00344C5F" w:rsidRDefault="00344C5F">
            <w:pPr>
              <w:rPr>
                <w:b/>
                <w:bCs/>
              </w:rPr>
            </w:pPr>
            <w:r>
              <w:t>---------------------------------------------------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344C5F" w:rsidRDefault="00344C5F">
            <w:pPr>
              <w:pStyle w:val="Textkrper2"/>
            </w:pPr>
            <w:r>
              <w:t>Labor / Platznummer</w:t>
            </w:r>
          </w:p>
          <w:p w:rsidR="00344C5F" w:rsidRDefault="00344C5F">
            <w:pPr>
              <w:jc w:val="center"/>
            </w:pPr>
          </w:p>
          <w:p w:rsidR="00344C5F" w:rsidRDefault="00344C5F">
            <w:pPr>
              <w:jc w:val="center"/>
            </w:pPr>
            <w:r>
              <w:t>-----------------------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44C5F" w:rsidRDefault="00344C5F">
            <w:pPr>
              <w:pStyle w:val="Textkrper2"/>
            </w:pPr>
            <w:r>
              <w:t xml:space="preserve">Versuchsbeginn </w:t>
            </w:r>
            <w:r>
              <w:rPr>
                <w:b w:val="0"/>
                <w:bCs w:val="0"/>
              </w:rPr>
              <w:t>(Datum, Uhrzeit)</w:t>
            </w:r>
          </w:p>
          <w:p w:rsidR="00344C5F" w:rsidRDefault="00344C5F">
            <w:pPr>
              <w:jc w:val="center"/>
            </w:pPr>
          </w:p>
          <w:p w:rsidR="00344C5F" w:rsidRDefault="00344C5F">
            <w:pPr>
              <w:jc w:val="center"/>
            </w:pPr>
            <w:r>
              <w:t>--------------------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344C5F" w:rsidRDefault="00344C5F">
            <w:pPr>
              <w:pStyle w:val="Textkrper2"/>
            </w:pPr>
            <w:proofErr w:type="spellStart"/>
            <w:r>
              <w:t>vorauss</w:t>
            </w:r>
            <w:proofErr w:type="spellEnd"/>
            <w:r>
              <w:t xml:space="preserve">. Versuchs-ende </w:t>
            </w:r>
            <w:r>
              <w:rPr>
                <w:b w:val="0"/>
                <w:bCs w:val="0"/>
              </w:rPr>
              <w:t>(Datum)</w:t>
            </w:r>
          </w:p>
          <w:p w:rsidR="00344C5F" w:rsidRDefault="00344C5F">
            <w:pPr>
              <w:jc w:val="center"/>
            </w:pPr>
          </w:p>
          <w:p w:rsidR="00344C5F" w:rsidRDefault="00344C5F">
            <w:pPr>
              <w:jc w:val="center"/>
            </w:pPr>
            <w:r>
              <w:t>----------------------</w:t>
            </w:r>
          </w:p>
        </w:tc>
        <w:tc>
          <w:tcPr>
            <w:tcW w:w="180" w:type="dxa"/>
            <w:vMerge/>
            <w:shd w:val="clear" w:color="auto" w:fill="E6E6E6"/>
          </w:tcPr>
          <w:p w:rsidR="00344C5F" w:rsidRDefault="00344C5F">
            <w:pPr>
              <w:spacing w:before="120"/>
              <w:jc w:val="center"/>
            </w:pPr>
          </w:p>
        </w:tc>
      </w:tr>
      <w:tr w:rsidR="00344C5F">
        <w:trPr>
          <w:cantSplit/>
        </w:trPr>
        <w:tc>
          <w:tcPr>
            <w:tcW w:w="180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344C5F" w:rsidRDefault="00344C5F"/>
        </w:tc>
        <w:tc>
          <w:tcPr>
            <w:tcW w:w="10440" w:type="dxa"/>
            <w:gridSpan w:val="8"/>
            <w:tcBorders>
              <w:left w:val="single" w:sz="4" w:space="0" w:color="auto"/>
              <w:bottom w:val="nil"/>
            </w:tcBorders>
            <w:shd w:val="clear" w:color="auto" w:fill="E0E0E0"/>
          </w:tcPr>
          <w:p w:rsidR="00344C5F" w:rsidRDefault="00344C5F">
            <w:pPr>
              <w:rPr>
                <w:sz w:val="16"/>
              </w:rPr>
            </w:pPr>
          </w:p>
        </w:tc>
        <w:tc>
          <w:tcPr>
            <w:tcW w:w="180" w:type="dxa"/>
            <w:vMerge/>
            <w:shd w:val="clear" w:color="auto" w:fill="E6E6E6"/>
          </w:tcPr>
          <w:p w:rsidR="00344C5F" w:rsidRDefault="00344C5F">
            <w:pPr>
              <w:spacing w:before="120"/>
              <w:jc w:val="center"/>
            </w:pPr>
          </w:p>
        </w:tc>
      </w:tr>
      <w:tr w:rsidR="00344C5F">
        <w:trPr>
          <w:cantSplit/>
          <w:trHeight w:val="341"/>
        </w:trPr>
        <w:tc>
          <w:tcPr>
            <w:tcW w:w="180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344C5F" w:rsidRDefault="00344C5F"/>
        </w:tc>
        <w:tc>
          <w:tcPr>
            <w:tcW w:w="1440" w:type="dxa"/>
            <w:vMerge w:val="restart"/>
            <w:tcBorders>
              <w:left w:val="single" w:sz="4" w:space="0" w:color="auto"/>
            </w:tcBorders>
            <w:shd w:val="clear" w:color="auto" w:fill="E6E6E6"/>
          </w:tcPr>
          <w:p w:rsidR="00344C5F" w:rsidRDefault="00344C5F">
            <w:pPr>
              <w:pStyle w:val="Textkrper"/>
              <w:spacing w:before="120"/>
            </w:pPr>
          </w:p>
          <w:p w:rsidR="00344C5F" w:rsidRDefault="00344C5F">
            <w:pPr>
              <w:pStyle w:val="Textkrper"/>
              <w:spacing w:before="120"/>
            </w:pPr>
          </w:p>
          <w:p w:rsidR="00344C5F" w:rsidRDefault="00344C5F">
            <w:pPr>
              <w:pStyle w:val="Textkrper"/>
              <w:spacing w:before="120"/>
            </w:pPr>
            <w:r>
              <w:t>Reaktions-gleichung:</w:t>
            </w:r>
          </w:p>
          <w:p w:rsidR="00344C5F" w:rsidRDefault="00344C5F"/>
          <w:p w:rsidR="00344C5F" w:rsidRDefault="00344C5F">
            <w:pPr>
              <w:rPr>
                <w:b/>
                <w:bCs/>
              </w:rPr>
            </w:pPr>
          </w:p>
        </w:tc>
        <w:tc>
          <w:tcPr>
            <w:tcW w:w="3060" w:type="dxa"/>
            <w:gridSpan w:val="3"/>
            <w:tcBorders>
              <w:left w:val="single" w:sz="4" w:space="0" w:color="auto"/>
            </w:tcBorders>
          </w:tcPr>
          <w:p w:rsidR="00344C5F" w:rsidRDefault="00344C5F">
            <w:pPr>
              <w:pStyle w:val="Textkrper"/>
              <w:spacing w:before="120" w:after="120" w:line="240" w:lineRule="exact"/>
              <w:rPr>
                <w:b w:val="0"/>
                <w:bCs w:val="0"/>
              </w:rPr>
            </w:pPr>
            <w:r>
              <w:t xml:space="preserve">Praktikum: </w:t>
            </w:r>
          </w:p>
        </w:tc>
        <w:tc>
          <w:tcPr>
            <w:tcW w:w="4500" w:type="dxa"/>
            <w:gridSpan w:val="3"/>
            <w:tcBorders>
              <w:left w:val="single" w:sz="4" w:space="0" w:color="auto"/>
            </w:tcBorders>
          </w:tcPr>
          <w:p w:rsidR="00344C5F" w:rsidRDefault="00344C5F">
            <w:pPr>
              <w:pStyle w:val="Textkrper"/>
              <w:spacing w:before="120" w:after="120" w:line="240" w:lineRule="exact"/>
              <w:rPr>
                <w:b w:val="0"/>
                <w:bCs w:val="0"/>
              </w:rPr>
            </w:pPr>
            <w:r>
              <w:t>Nummer des Versuchs: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</w:tcPr>
          <w:p w:rsidR="00344C5F" w:rsidRDefault="00344C5F">
            <w:pPr>
              <w:spacing w:before="120"/>
              <w:jc w:val="center"/>
              <w:rPr>
                <w:b/>
                <w:bCs/>
              </w:rPr>
            </w:pPr>
          </w:p>
          <w:p w:rsidR="00344C5F" w:rsidRDefault="00344C5F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Lösungs-mittel:</w:t>
            </w:r>
          </w:p>
          <w:p w:rsidR="00344C5F" w:rsidRDefault="00344C5F">
            <w:pPr>
              <w:spacing w:before="120"/>
              <w:jc w:val="center"/>
              <w:rPr>
                <w:b/>
                <w:bCs/>
              </w:rPr>
            </w:pPr>
          </w:p>
          <w:p w:rsidR="00344C5F" w:rsidRDefault="00344C5F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180" w:type="dxa"/>
            <w:vMerge/>
            <w:shd w:val="clear" w:color="auto" w:fill="E6E6E6"/>
          </w:tcPr>
          <w:p w:rsidR="00344C5F" w:rsidRDefault="00344C5F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344C5F">
        <w:trPr>
          <w:cantSplit/>
          <w:trHeight w:val="1425"/>
        </w:trPr>
        <w:tc>
          <w:tcPr>
            <w:tcW w:w="180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344C5F" w:rsidRDefault="00344C5F"/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344C5F" w:rsidRDefault="00344C5F"/>
        </w:tc>
        <w:tc>
          <w:tcPr>
            <w:tcW w:w="7560" w:type="dxa"/>
            <w:gridSpan w:val="6"/>
            <w:tcBorders>
              <w:right w:val="nil"/>
            </w:tcBorders>
          </w:tcPr>
          <w:p w:rsidR="00344C5F" w:rsidRDefault="00344C5F">
            <w:pPr>
              <w:spacing w:before="120"/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344C5F" w:rsidRDefault="00344C5F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180" w:type="dxa"/>
            <w:vMerge/>
            <w:shd w:val="clear" w:color="auto" w:fill="E6E6E6"/>
          </w:tcPr>
          <w:p w:rsidR="00344C5F" w:rsidRDefault="00344C5F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344C5F">
        <w:trPr>
          <w:cantSplit/>
        </w:trPr>
        <w:tc>
          <w:tcPr>
            <w:tcW w:w="180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344C5F" w:rsidRDefault="00344C5F">
            <w:pPr>
              <w:spacing w:after="120"/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E6E6E6"/>
          </w:tcPr>
          <w:p w:rsidR="00344C5F" w:rsidRDefault="00344C5F">
            <w:pPr>
              <w:pStyle w:val="Textkrper"/>
              <w:spacing w:before="120"/>
            </w:pPr>
            <w:r>
              <w:t>Menge:</w:t>
            </w:r>
          </w:p>
          <w:p w:rsidR="00344C5F" w:rsidRDefault="00344C5F">
            <w:r>
              <w:t>[g, ml]</w:t>
            </w:r>
          </w:p>
        </w:tc>
        <w:tc>
          <w:tcPr>
            <w:tcW w:w="7560" w:type="dxa"/>
            <w:gridSpan w:val="6"/>
            <w:tcBorders>
              <w:right w:val="nil"/>
            </w:tcBorders>
          </w:tcPr>
          <w:p w:rsidR="00344C5F" w:rsidRDefault="00344C5F"/>
        </w:tc>
        <w:tc>
          <w:tcPr>
            <w:tcW w:w="1440" w:type="dxa"/>
            <w:tcBorders>
              <w:right w:val="single" w:sz="4" w:space="0" w:color="auto"/>
            </w:tcBorders>
          </w:tcPr>
          <w:p w:rsidR="00344C5F" w:rsidRDefault="00344C5F"/>
        </w:tc>
        <w:tc>
          <w:tcPr>
            <w:tcW w:w="180" w:type="dxa"/>
            <w:vMerge/>
            <w:shd w:val="clear" w:color="auto" w:fill="E6E6E6"/>
          </w:tcPr>
          <w:p w:rsidR="00344C5F" w:rsidRDefault="00344C5F"/>
        </w:tc>
      </w:tr>
      <w:tr w:rsidR="00344C5F">
        <w:trPr>
          <w:cantSplit/>
        </w:trPr>
        <w:tc>
          <w:tcPr>
            <w:tcW w:w="180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344C5F" w:rsidRDefault="00344C5F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E6E6E6"/>
          </w:tcPr>
          <w:p w:rsidR="00344C5F" w:rsidRDefault="00344C5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Gefahren-symbol:</w:t>
            </w:r>
          </w:p>
          <w:p w:rsidR="00B16BCF" w:rsidRDefault="00B16BCF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7560" w:type="dxa"/>
            <w:gridSpan w:val="6"/>
          </w:tcPr>
          <w:p w:rsidR="00344C5F" w:rsidRDefault="00344C5F"/>
        </w:tc>
        <w:tc>
          <w:tcPr>
            <w:tcW w:w="1440" w:type="dxa"/>
          </w:tcPr>
          <w:p w:rsidR="00344C5F" w:rsidRDefault="00344C5F"/>
        </w:tc>
        <w:tc>
          <w:tcPr>
            <w:tcW w:w="180" w:type="dxa"/>
            <w:vMerge/>
            <w:shd w:val="clear" w:color="auto" w:fill="E6E6E6"/>
          </w:tcPr>
          <w:p w:rsidR="00344C5F" w:rsidRDefault="00344C5F"/>
        </w:tc>
      </w:tr>
      <w:tr w:rsidR="00344C5F">
        <w:trPr>
          <w:cantSplit/>
        </w:trPr>
        <w:tc>
          <w:tcPr>
            <w:tcW w:w="180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344C5F" w:rsidRDefault="00344C5F"/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44C5F" w:rsidRDefault="00344C5F">
            <w:pPr>
              <w:rPr>
                <w:b/>
                <w:bCs/>
              </w:rPr>
            </w:pPr>
            <w:r>
              <w:rPr>
                <w:b/>
                <w:bCs/>
              </w:rPr>
              <w:t>Besondere Gefahren:</w:t>
            </w:r>
          </w:p>
        </w:tc>
        <w:tc>
          <w:tcPr>
            <w:tcW w:w="7560" w:type="dxa"/>
            <w:gridSpan w:val="6"/>
            <w:tcBorders>
              <w:bottom w:val="single" w:sz="4" w:space="0" w:color="auto"/>
            </w:tcBorders>
          </w:tcPr>
          <w:p w:rsidR="00344C5F" w:rsidRDefault="00344C5F"/>
        </w:tc>
        <w:tc>
          <w:tcPr>
            <w:tcW w:w="1440" w:type="dxa"/>
            <w:tcBorders>
              <w:bottom w:val="single" w:sz="4" w:space="0" w:color="auto"/>
            </w:tcBorders>
          </w:tcPr>
          <w:p w:rsidR="00344C5F" w:rsidRDefault="00344C5F"/>
        </w:tc>
        <w:tc>
          <w:tcPr>
            <w:tcW w:w="180" w:type="dxa"/>
            <w:vMerge/>
            <w:shd w:val="clear" w:color="auto" w:fill="E6E6E6"/>
          </w:tcPr>
          <w:p w:rsidR="00344C5F" w:rsidRDefault="00344C5F"/>
        </w:tc>
      </w:tr>
      <w:tr w:rsidR="00344C5F">
        <w:trPr>
          <w:cantSplit/>
        </w:trPr>
        <w:tc>
          <w:tcPr>
            <w:tcW w:w="180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344C5F" w:rsidRDefault="00344C5F"/>
        </w:tc>
        <w:tc>
          <w:tcPr>
            <w:tcW w:w="10440" w:type="dxa"/>
            <w:gridSpan w:val="8"/>
            <w:tcBorders>
              <w:left w:val="single" w:sz="4" w:space="0" w:color="auto"/>
            </w:tcBorders>
            <w:shd w:val="clear" w:color="auto" w:fill="E6E6E6"/>
          </w:tcPr>
          <w:p w:rsidR="00344C5F" w:rsidRDefault="00344C5F">
            <w:pPr>
              <w:rPr>
                <w:sz w:val="16"/>
              </w:rPr>
            </w:pPr>
          </w:p>
        </w:tc>
        <w:tc>
          <w:tcPr>
            <w:tcW w:w="180" w:type="dxa"/>
            <w:vMerge/>
            <w:shd w:val="clear" w:color="auto" w:fill="E6E6E6"/>
          </w:tcPr>
          <w:p w:rsidR="00344C5F" w:rsidRDefault="00344C5F"/>
        </w:tc>
      </w:tr>
      <w:tr w:rsidR="00344C5F">
        <w:trPr>
          <w:cantSplit/>
        </w:trPr>
        <w:tc>
          <w:tcPr>
            <w:tcW w:w="180" w:type="dxa"/>
            <w:vMerge/>
            <w:tcBorders>
              <w:bottom w:val="nil"/>
              <w:right w:val="single" w:sz="4" w:space="0" w:color="auto"/>
            </w:tcBorders>
            <w:shd w:val="clear" w:color="auto" w:fill="E6E6E6"/>
          </w:tcPr>
          <w:p w:rsidR="00344C5F" w:rsidRDefault="00344C5F">
            <w:pPr>
              <w:rPr>
                <w:b/>
                <w:bCs/>
              </w:rPr>
            </w:pPr>
          </w:p>
        </w:tc>
        <w:tc>
          <w:tcPr>
            <w:tcW w:w="41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44C5F" w:rsidRDefault="00344C5F">
            <w:r>
              <w:rPr>
                <w:b/>
                <w:bCs/>
              </w:rPr>
              <w:t>Assistent:</w:t>
            </w:r>
            <w:r>
              <w:t xml:space="preserve"> (Name, Tel.)</w:t>
            </w:r>
          </w:p>
          <w:p w:rsidR="00344C5F" w:rsidRDefault="00344C5F"/>
          <w:p w:rsidR="00344C5F" w:rsidRDefault="00344C5F"/>
          <w:p w:rsidR="00344C5F" w:rsidRDefault="00344C5F">
            <w:r>
              <w:t>-----------------------------------------------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344C5F" w:rsidRDefault="00344C5F">
            <w:pPr>
              <w:pStyle w:val="Textkrper"/>
            </w:pPr>
            <w:r>
              <w:t>Verantwortlicher Mitarbeiter:</w:t>
            </w:r>
          </w:p>
          <w:p w:rsidR="00344C5F" w:rsidRDefault="00344C5F">
            <w:r>
              <w:t xml:space="preserve">Dr. A. Ledermann, </w:t>
            </w:r>
          </w:p>
          <w:p w:rsidR="00344C5F" w:rsidRDefault="00344C5F" w:rsidP="005D1C08">
            <w:r>
              <w:t xml:space="preserve">Tel. </w:t>
            </w:r>
            <w:r w:rsidR="005D1C08">
              <w:t>8</w:t>
            </w:r>
            <w:r>
              <w:t>5302</w:t>
            </w: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</w:tcPr>
          <w:p w:rsidR="00344C5F" w:rsidRDefault="00344C5F">
            <w:r>
              <w:rPr>
                <w:b/>
                <w:bCs/>
              </w:rPr>
              <w:t xml:space="preserve">Praktikumsleiter: </w:t>
            </w:r>
            <w:r>
              <w:t>(Name, Tel.)</w:t>
            </w:r>
          </w:p>
          <w:p w:rsidR="00344C5F" w:rsidRDefault="00344C5F"/>
          <w:p w:rsidR="00344C5F" w:rsidRDefault="00344C5F"/>
          <w:p w:rsidR="00344C5F" w:rsidRDefault="00344C5F">
            <w:pPr>
              <w:rPr>
                <w:b/>
                <w:bCs/>
              </w:rPr>
            </w:pPr>
            <w:r>
              <w:t>-----------------------------------------------</w:t>
            </w:r>
          </w:p>
        </w:tc>
        <w:tc>
          <w:tcPr>
            <w:tcW w:w="180" w:type="dxa"/>
            <w:vMerge/>
            <w:tcBorders>
              <w:bottom w:val="nil"/>
            </w:tcBorders>
            <w:shd w:val="clear" w:color="auto" w:fill="E6E6E6"/>
          </w:tcPr>
          <w:p w:rsidR="00344C5F" w:rsidRDefault="00344C5F">
            <w:pPr>
              <w:rPr>
                <w:b/>
                <w:bCs/>
              </w:rPr>
            </w:pPr>
          </w:p>
        </w:tc>
      </w:tr>
      <w:tr w:rsidR="00344C5F">
        <w:trPr>
          <w:cantSplit/>
        </w:trPr>
        <w:tc>
          <w:tcPr>
            <w:tcW w:w="10800" w:type="dxa"/>
            <w:gridSpan w:val="10"/>
            <w:tcBorders>
              <w:top w:val="nil"/>
            </w:tcBorders>
            <w:shd w:val="clear" w:color="auto" w:fill="E6E6E6"/>
          </w:tcPr>
          <w:p w:rsidR="00344C5F" w:rsidRDefault="00344C5F">
            <w:pPr>
              <w:rPr>
                <w:sz w:val="16"/>
              </w:rPr>
            </w:pPr>
          </w:p>
        </w:tc>
      </w:tr>
    </w:tbl>
    <w:p w:rsidR="00344C5F" w:rsidRDefault="00344C5F"/>
    <w:sectPr w:rsidR="00344C5F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1C08"/>
    <w:rsid w:val="00141C1A"/>
    <w:rsid w:val="001742F1"/>
    <w:rsid w:val="00344C5F"/>
    <w:rsid w:val="00490062"/>
    <w:rsid w:val="005A7B82"/>
    <w:rsid w:val="005D1C08"/>
    <w:rsid w:val="006310CA"/>
    <w:rsid w:val="00681FF3"/>
    <w:rsid w:val="00714BE0"/>
    <w:rsid w:val="0082374A"/>
    <w:rsid w:val="008D43A2"/>
    <w:rsid w:val="00A66E31"/>
    <w:rsid w:val="00B16BCF"/>
    <w:rsid w:val="00D47694"/>
    <w:rsid w:val="00EE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120"/>
      <w:jc w:val="center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bCs/>
    </w:rPr>
  </w:style>
  <w:style w:type="paragraph" w:styleId="Textkrper2">
    <w:name w:val="Body Text 2"/>
    <w:basedOn w:val="Standard"/>
    <w:semiHidden/>
    <w:pPr>
      <w:spacing w:before="12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media/image4.png"/><Relationship Id="rId12" Type="http://schemas.openxmlformats.org/officeDocument/2006/relationships/image" Target="../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../media/image3.png"/><Relationship Id="rId11" Type="http://schemas.openxmlformats.org/officeDocument/2006/relationships/image" Target="../media/image8.png"/><Relationship Id="rId5" Type="http://schemas.openxmlformats.org/officeDocument/2006/relationships/image" Target="../media/image2.png"/><Relationship Id="rId10" Type="http://schemas.openxmlformats.org/officeDocument/2006/relationships/image" Target="../media/image7.png"/><Relationship Id="rId4" Type="http://schemas.openxmlformats.org/officeDocument/2006/relationships/image" Target="../media/image1.png"/><Relationship Id="rId9" Type="http://schemas.openxmlformats.org/officeDocument/2006/relationships/image" Target="../media/image6.png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GHS01"/>
        <w:style w:val="Standard"/>
        <w:category>
          <w:name w:val="Allgemein"/>
          <w:gallery w:val="autoTxt"/>
        </w:category>
        <w:behaviors>
          <w:behavior w:val="content"/>
        </w:behaviors>
        <w:guid w:val="{A5B0EC29-2A43-413C-B306-E10F4438747D}"/>
      </w:docPartPr>
      <w:docPartBody>
        <w:p w:rsidR="00000000" w:rsidRDefault="00F065FA" w:rsidP="00F065FA">
          <w:pPr>
            <w:pStyle w:val="GHS01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1" o:spid="_x0000_i1025" type="#_x0000_t75" alt="001.gif" style="width:56.75pt;height:57.25pt;visibility:visible;mso-wrap-style:square">
                <v:imagedata r:id="rId4" o:title="001"/>
              </v:shape>
            </w:pict>
          </w:r>
        </w:p>
      </w:docPartBody>
    </w:docPart>
    <w:docPart>
      <w:docPartPr>
        <w:name w:val="GHS06"/>
        <w:style w:val="Standard"/>
        <w:category>
          <w:name w:val="Allgemein"/>
          <w:gallery w:val="autoTxt"/>
        </w:category>
        <w:behaviors>
          <w:behavior w:val="content"/>
        </w:behaviors>
        <w:guid w:val="{F54E2A24-D42A-4C23-A7ED-3FAED13A6E65}"/>
      </w:docPartPr>
      <w:docPartBody>
        <w:p w:rsidR="00000000" w:rsidRDefault="00F065FA" w:rsidP="00F065FA">
          <w:pPr>
            <w:pStyle w:val="GHS06"/>
          </w:pPr>
          <w:r>
            <w:rPr>
              <w:noProof/>
            </w:rPr>
            <w:pict>
              <v:shape id="Grafik 20" o:spid="_x0000_i1026" type="#_x0000_t75" alt="006.gif" style="width:54.55pt;height:54pt;visibility:visible;mso-wrap-style:square">
                <v:imagedata r:id="rId5" o:title="006"/>
              </v:shape>
            </w:pict>
          </w:r>
        </w:p>
      </w:docPartBody>
    </w:docPart>
    <w:docPart>
      <w:docPartPr>
        <w:name w:val="GHS02"/>
        <w:style w:val="Standard"/>
        <w:category>
          <w:name w:val="Allgemein"/>
          <w:gallery w:val="autoTxt"/>
        </w:category>
        <w:behaviors>
          <w:behavior w:val="content"/>
        </w:behaviors>
        <w:guid w:val="{399853C9-EDBF-48BE-8B87-A1380E8765A4}"/>
      </w:docPartPr>
      <w:docPartBody>
        <w:p w:rsidR="00000000" w:rsidRDefault="00F065FA" w:rsidP="00F065FA">
          <w:pPr>
            <w:pStyle w:val="GHS02"/>
          </w:pPr>
          <w:r>
            <w:rPr>
              <w:noProof/>
            </w:rPr>
            <w:pict>
              <v:shape id="Grafik 16" o:spid="_x0000_i1027" type="#_x0000_t75" alt="002.gif" style="width:57.8pt;height:57.25pt;visibility:visible;mso-wrap-style:square">
                <v:imagedata r:id="rId6" o:title="002"/>
              </v:shape>
            </w:pict>
          </w:r>
        </w:p>
      </w:docPartBody>
    </w:docPart>
    <w:docPart>
      <w:docPartPr>
        <w:name w:val="GHS03"/>
        <w:style w:val="Standard"/>
        <w:category>
          <w:name w:val="Allgemein"/>
          <w:gallery w:val="autoTxt"/>
        </w:category>
        <w:behaviors>
          <w:behavior w:val="content"/>
        </w:behaviors>
        <w:guid w:val="{C8F11180-F24B-4101-85A6-F32519B13D37}"/>
      </w:docPartPr>
      <w:docPartBody>
        <w:p w:rsidR="00000000" w:rsidRDefault="00F065FA" w:rsidP="00F065FA">
          <w:pPr>
            <w:pStyle w:val="GHS03"/>
          </w:pPr>
          <w:r>
            <w:rPr>
              <w:noProof/>
            </w:rPr>
            <w:pict>
              <v:shape id="Grafik 17" o:spid="_x0000_i1028" type="#_x0000_t75" alt="003.gif" style="width:57.8pt;height:57.25pt;visibility:visible;mso-wrap-style:square">
                <v:imagedata r:id="rId7" o:title="003"/>
              </v:shape>
            </w:pict>
          </w:r>
        </w:p>
      </w:docPartBody>
    </w:docPart>
    <w:docPart>
      <w:docPartPr>
        <w:name w:val="GHS04"/>
        <w:style w:val="Standard"/>
        <w:category>
          <w:name w:val="Allgemein"/>
          <w:gallery w:val="autoTxt"/>
        </w:category>
        <w:behaviors>
          <w:behavior w:val="content"/>
        </w:behaviors>
        <w:guid w:val="{A60E3884-0CAA-42B8-AEE7-8B096669EB9C}"/>
      </w:docPartPr>
      <w:docPartBody>
        <w:p w:rsidR="00000000" w:rsidRDefault="00F065FA" w:rsidP="00F065FA">
          <w:pPr>
            <w:pStyle w:val="GHS04"/>
          </w:pPr>
          <w:r>
            <w:rPr>
              <w:noProof/>
            </w:rPr>
            <w:pict>
              <v:shape id="Grafik 18" o:spid="_x0000_i1029" type="#_x0000_t75" alt="007.gif" style="width:58.9pt;height:57.8pt;visibility:visible;mso-wrap-style:square">
                <v:imagedata r:id="rId8" o:title="007"/>
              </v:shape>
            </w:pict>
          </w:r>
        </w:p>
      </w:docPartBody>
    </w:docPart>
    <w:docPart>
      <w:docPartPr>
        <w:name w:val="GHS05"/>
        <w:style w:val="Standard"/>
        <w:category>
          <w:name w:val="Allgemein"/>
          <w:gallery w:val="autoTxt"/>
        </w:category>
        <w:behaviors>
          <w:behavior w:val="content"/>
        </w:behaviors>
        <w:guid w:val="{D13EF0F5-144E-4220-AEBE-2C01FA21F9B1}"/>
      </w:docPartPr>
      <w:docPartBody>
        <w:p w:rsidR="00000000" w:rsidRDefault="00F065FA" w:rsidP="00F065FA">
          <w:pPr>
            <w:pStyle w:val="GHS05"/>
          </w:pPr>
          <w:r>
            <w:rPr>
              <w:noProof/>
            </w:rPr>
            <w:pict>
              <v:shape id="Grafik 25" o:spid="_x0000_i1030" type="#_x0000_t75" alt="008.gif" style="width:58.9pt;height:57.8pt;visibility:visible;mso-wrap-style:square">
                <v:imagedata r:id="rId9" o:title="008"/>
              </v:shape>
            </w:pict>
          </w:r>
        </w:p>
      </w:docPartBody>
    </w:docPart>
    <w:docPart>
      <w:docPartPr>
        <w:name w:val="GHS07"/>
        <w:style w:val="Standard"/>
        <w:category>
          <w:name w:val="Allgemein"/>
          <w:gallery w:val="autoTxt"/>
        </w:category>
        <w:behaviors>
          <w:behavior w:val="content"/>
        </w:behaviors>
        <w:guid w:val="{29831D10-C0AF-445E-9A61-9EC43F46CE20}"/>
      </w:docPartPr>
      <w:docPartBody>
        <w:p w:rsidR="00000000" w:rsidRDefault="00F065FA" w:rsidP="00F065FA">
          <w:pPr>
            <w:pStyle w:val="GHS07"/>
          </w:pPr>
          <w:r>
            <w:rPr>
              <w:noProof/>
            </w:rPr>
            <w:pict>
              <v:shape id="Grafik 23" o:spid="_x0000_i1031" type="#_x0000_t75" alt="009.gif" style="width:57.8pt;height:57.25pt;visibility:visible;mso-wrap-style:square">
                <v:imagedata r:id="rId10" o:title="009"/>
              </v:shape>
            </w:pict>
          </w:r>
        </w:p>
      </w:docPartBody>
    </w:docPart>
    <w:docPart>
      <w:docPartPr>
        <w:name w:val="GHS08"/>
        <w:style w:val="Standard"/>
        <w:category>
          <w:name w:val="Allgemein"/>
          <w:gallery w:val="autoTxt"/>
        </w:category>
        <w:behaviors>
          <w:behavior w:val="content"/>
        </w:behaviors>
        <w:guid w:val="{7503B29E-917A-4D40-A2BC-86200A73F2C1}"/>
      </w:docPartPr>
      <w:docPartBody>
        <w:p w:rsidR="00000000" w:rsidRDefault="00F065FA" w:rsidP="00F065FA">
          <w:pPr>
            <w:pStyle w:val="GHS08"/>
          </w:pPr>
          <w:r>
            <w:rPr>
              <w:noProof/>
            </w:rPr>
            <w:pict>
              <v:shape id="Grafik 24" o:spid="_x0000_i1032" type="#_x0000_t75" alt="010.gif" style="width:58.9pt;height:57.8pt;visibility:visible;mso-wrap-style:square">
                <v:imagedata r:id="rId11" o:title="010"/>
              </v:shape>
            </w:pict>
          </w:r>
        </w:p>
      </w:docPartBody>
    </w:docPart>
    <w:docPart>
      <w:docPartPr>
        <w:name w:val="GHS09"/>
        <w:style w:val="Standard"/>
        <w:category>
          <w:name w:val="Allgemein"/>
          <w:gallery w:val="autoTxt"/>
        </w:category>
        <w:behaviors>
          <w:behavior w:val="content"/>
        </w:behaviors>
        <w:guid w:val="{4EFF9E34-DCEE-4212-8EBB-3FFA5D6F9358}"/>
      </w:docPartPr>
      <w:docPartBody>
        <w:p w:rsidR="00000000" w:rsidRDefault="00F065FA" w:rsidP="00F065FA">
          <w:pPr>
            <w:pStyle w:val="GHS09"/>
          </w:pPr>
          <w:r>
            <w:rPr>
              <w:noProof/>
            </w:rPr>
            <w:pict>
              <v:shape id="Grafik 12" o:spid="_x0000_i1033" type="#_x0000_t75" alt="011.gif" style="width:56.75pt;height:57.25pt;visibility:visible;mso-wrap-style:square">
                <v:imagedata r:id="rId12" o:title="011"/>
              </v:shape>
            </w:pic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oNotTrackMoves/>
  <w:defaultTabStop w:val="708"/>
  <w:hyphenationZone w:val="425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FA"/>
    <w:rsid w:val="00092EFE"/>
    <w:rsid w:val="00F0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65FA"/>
    <w:pPr>
      <w:spacing w:after="160" w:line="259" w:lineRule="auto"/>
    </w:pPr>
    <w:rPr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  <w:rsid w:val="00F065FA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HS01">
    <w:name w:val="GHS01"/>
    <w:rsid w:val="00F065FA"/>
    <w:pPr>
      <w:spacing w:after="160" w:line="259" w:lineRule="auto"/>
    </w:pPr>
    <w:rPr>
      <w:sz w:val="3276"/>
      <w:szCs w:val="3276"/>
    </w:rPr>
  </w:style>
  <w:style w:type="paragraph" w:customStyle="1" w:styleId="GHS06">
    <w:name w:val="GHS06"/>
    <w:rsid w:val="00F065FA"/>
    <w:pPr>
      <w:spacing w:after="160" w:line="259" w:lineRule="auto"/>
    </w:pPr>
    <w:rPr>
      <w:sz w:val="3276"/>
      <w:szCs w:val="3276"/>
    </w:rPr>
  </w:style>
  <w:style w:type="paragraph" w:customStyle="1" w:styleId="GHS02">
    <w:name w:val="GHS02"/>
    <w:rsid w:val="00F065FA"/>
    <w:pPr>
      <w:spacing w:after="160" w:line="259" w:lineRule="auto"/>
    </w:pPr>
    <w:rPr>
      <w:sz w:val="3276"/>
      <w:szCs w:val="3276"/>
    </w:rPr>
  </w:style>
  <w:style w:type="paragraph" w:customStyle="1" w:styleId="GHS03">
    <w:name w:val="GHS03"/>
    <w:rsid w:val="00F065FA"/>
    <w:pPr>
      <w:spacing w:after="160" w:line="259" w:lineRule="auto"/>
    </w:pPr>
    <w:rPr>
      <w:sz w:val="3276"/>
      <w:szCs w:val="3276"/>
    </w:rPr>
  </w:style>
  <w:style w:type="paragraph" w:customStyle="1" w:styleId="GHS04">
    <w:name w:val="GHS04"/>
    <w:rsid w:val="00F065FA"/>
    <w:pPr>
      <w:spacing w:after="160" w:line="259" w:lineRule="auto"/>
    </w:pPr>
    <w:rPr>
      <w:sz w:val="3276"/>
      <w:szCs w:val="3276"/>
    </w:rPr>
  </w:style>
  <w:style w:type="paragraph" w:customStyle="1" w:styleId="GHS05">
    <w:name w:val="GHS05"/>
    <w:rsid w:val="00F065FA"/>
    <w:pPr>
      <w:spacing w:after="160" w:line="259" w:lineRule="auto"/>
    </w:pPr>
    <w:rPr>
      <w:sz w:val="3276"/>
      <w:szCs w:val="3276"/>
    </w:rPr>
  </w:style>
  <w:style w:type="paragraph" w:customStyle="1" w:styleId="GHS07">
    <w:name w:val="GHS07"/>
    <w:rsid w:val="00F065FA"/>
    <w:pPr>
      <w:spacing w:after="160" w:line="259" w:lineRule="auto"/>
    </w:pPr>
    <w:rPr>
      <w:sz w:val="3276"/>
      <w:szCs w:val="3276"/>
    </w:rPr>
  </w:style>
  <w:style w:type="paragraph" w:customStyle="1" w:styleId="GHS08">
    <w:name w:val="GHS08"/>
    <w:rsid w:val="00F065FA"/>
    <w:pPr>
      <w:spacing w:after="160" w:line="259" w:lineRule="auto"/>
    </w:pPr>
    <w:rPr>
      <w:sz w:val="3276"/>
      <w:szCs w:val="3276"/>
    </w:rPr>
  </w:style>
  <w:style w:type="paragraph" w:customStyle="1" w:styleId="GHS09">
    <w:name w:val="GHS09"/>
    <w:rsid w:val="00F065FA"/>
    <w:pPr>
      <w:spacing w:after="160" w:line="259" w:lineRule="auto"/>
    </w:pPr>
    <w:rPr>
      <w:sz w:val="3276"/>
      <w:szCs w:val="327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Nachtraumzettel_</Template>
  <TotalTime>0</TotalTime>
  <Pages>1</Pages>
  <Words>170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Praktikanten</vt:lpstr>
    </vt:vector>
  </TitlesOfParts>
  <Company>Organische Chemie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Praktikanten</dc:title>
  <dc:subject/>
  <dc:creator>Universität Würzburg</dc:creator>
  <cp:keywords/>
  <dc:description/>
  <cp:lastModifiedBy>Ledermann</cp:lastModifiedBy>
  <cp:revision>3</cp:revision>
  <cp:lastPrinted>2010-09-14T07:04:00Z</cp:lastPrinted>
  <dcterms:created xsi:type="dcterms:W3CDTF">2017-11-27T17:13:00Z</dcterms:created>
  <dcterms:modified xsi:type="dcterms:W3CDTF">2017-11-27T17:14:00Z</dcterms:modified>
</cp:coreProperties>
</file>